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0B" w:rsidRDefault="00D0131C" w:rsidP="003C1CD8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NZ" w:eastAsia="en-NZ"/>
        </w:rPr>
        <mc:AlternateContent>
          <mc:Choice Requires="wps">
            <w:drawing>
              <wp:anchor distT="36576" distB="36576" distL="36576" distR="36576" simplePos="0" relativeHeight="251661312" behindDoc="0" locked="0" layoutInCell="0" allowOverlap="1">
                <wp:simplePos x="0" y="0"/>
                <wp:positionH relativeFrom="page">
                  <wp:posOffset>1063256</wp:posOffset>
                </wp:positionH>
                <wp:positionV relativeFrom="margin">
                  <wp:posOffset>63795</wp:posOffset>
                </wp:positionV>
                <wp:extent cx="5743575" cy="922906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9229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1CD8" w:rsidRPr="00C94378" w:rsidRDefault="00AA5284" w:rsidP="002002BF">
                            <w:pPr>
                              <w:rPr>
                                <w:b/>
                                <w:sz w:val="25"/>
                                <w:szCs w:val="25"/>
                                <w:lang w:val="en-NZ"/>
                              </w:rPr>
                            </w:pPr>
                            <w:r w:rsidRPr="00C94378">
                              <w:rPr>
                                <w:b/>
                                <w:sz w:val="25"/>
                                <w:szCs w:val="25"/>
                                <w:lang w:val="en-NZ"/>
                              </w:rPr>
                              <w:t xml:space="preserve">R E </w:t>
                            </w:r>
                            <w:proofErr w:type="gramStart"/>
                            <w:r w:rsidRPr="00C94378">
                              <w:rPr>
                                <w:b/>
                                <w:sz w:val="25"/>
                                <w:szCs w:val="25"/>
                                <w:lang w:val="en-NZ"/>
                              </w:rPr>
                              <w:t>D  B</w:t>
                            </w:r>
                            <w:proofErr w:type="gramEnd"/>
                            <w:r w:rsidRPr="00C94378">
                              <w:rPr>
                                <w:b/>
                                <w:sz w:val="25"/>
                                <w:szCs w:val="25"/>
                                <w:lang w:val="en-NZ"/>
                              </w:rPr>
                              <w:t xml:space="preserve"> E A C H  S U R F  L I F E  S A V I N G  C L U B  </w:t>
                            </w:r>
                            <w:proofErr w:type="spellStart"/>
                            <w:r w:rsidRPr="00C94378">
                              <w:rPr>
                                <w:b/>
                                <w:sz w:val="25"/>
                                <w:szCs w:val="25"/>
                                <w:lang w:val="en-NZ"/>
                              </w:rPr>
                              <w:t>B</w:t>
                            </w:r>
                            <w:proofErr w:type="spellEnd"/>
                            <w:r w:rsidRPr="00C94378">
                              <w:rPr>
                                <w:b/>
                                <w:sz w:val="25"/>
                                <w:szCs w:val="25"/>
                                <w:lang w:val="en-NZ"/>
                              </w:rPr>
                              <w:t xml:space="preserve"> R U N C H</w:t>
                            </w:r>
                            <w:r w:rsidR="00C94378">
                              <w:rPr>
                                <w:b/>
                                <w:sz w:val="25"/>
                                <w:szCs w:val="25"/>
                                <w:lang w:val="en-NZ"/>
                              </w:rPr>
                              <w:t xml:space="preserve"> </w:t>
                            </w:r>
                            <w:r w:rsidRPr="00C94378">
                              <w:rPr>
                                <w:b/>
                                <w:sz w:val="25"/>
                                <w:szCs w:val="25"/>
                                <w:lang w:val="en-NZ"/>
                              </w:rPr>
                              <w:t xml:space="preserve"> M E N U</w:t>
                            </w:r>
                          </w:p>
                          <w:p w:rsidR="00AA5284" w:rsidRPr="007E5FD6" w:rsidRDefault="00AA5284" w:rsidP="002002BF">
                            <w:pPr>
                              <w:rPr>
                                <w:sz w:val="8"/>
                                <w:szCs w:val="8"/>
                                <w:lang w:val="en-NZ"/>
                              </w:rPr>
                            </w:pPr>
                          </w:p>
                          <w:p w:rsidR="00C07546" w:rsidRDefault="00214CFA" w:rsidP="002002BF">
                            <w:pPr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 xml:space="preserve">TOASTED NEW YORK BAGEL </w:t>
                            </w:r>
                            <w:bookmarkStart w:id="0" w:name="_GoBack"/>
                            <w:bookmarkEnd w:id="0"/>
                            <w:r w:rsidR="00C07546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>with either salmon or bacon $15</w:t>
                            </w:r>
                          </w:p>
                          <w:p w:rsidR="00C07546" w:rsidRPr="00C07546" w:rsidRDefault="00C07546" w:rsidP="002002BF">
                            <w:pPr>
                              <w:rPr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C07546">
                              <w:rPr>
                                <w:sz w:val="22"/>
                                <w:szCs w:val="22"/>
                                <w:lang w:val="en-NZ"/>
                              </w:rPr>
                              <w:t>Cream cheese, basil pesto, onion relish, crispy shallots, salad &amp; avocado</w:t>
                            </w:r>
                          </w:p>
                          <w:p w:rsidR="00C07546" w:rsidRPr="00DD1F5F" w:rsidRDefault="00C07546" w:rsidP="002002BF">
                            <w:pPr>
                              <w:rPr>
                                <w:b/>
                                <w:sz w:val="6"/>
                                <w:szCs w:val="6"/>
                                <w:lang w:val="en-NZ"/>
                              </w:rPr>
                            </w:pPr>
                          </w:p>
                          <w:p w:rsidR="00AA5284" w:rsidRPr="002A4C35" w:rsidRDefault="00AA5284" w:rsidP="002002BF">
                            <w:pPr>
                              <w:rPr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2A4C35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>HASH</w:t>
                            </w:r>
                            <w:r w:rsidR="001234F5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 xml:space="preserve"> </w:t>
                            </w:r>
                            <w:r w:rsidRPr="002A4C35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>BROWN STACK</w:t>
                            </w:r>
                            <w:r w:rsidRPr="002A4C35">
                              <w:rPr>
                                <w:sz w:val="22"/>
                                <w:szCs w:val="22"/>
                                <w:lang w:val="en-NZ"/>
                              </w:rPr>
                              <w:t xml:space="preserve"> </w:t>
                            </w:r>
                            <w:r w:rsidRPr="002A4C35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>$14 add bacon $3</w:t>
                            </w:r>
                          </w:p>
                          <w:p w:rsidR="00AA5284" w:rsidRPr="00C94378" w:rsidRDefault="00AA5284" w:rsidP="002002BF">
                            <w:pPr>
                              <w:rPr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C94378">
                              <w:rPr>
                                <w:sz w:val="22"/>
                                <w:szCs w:val="22"/>
                                <w:lang w:val="en-NZ"/>
                              </w:rPr>
                              <w:t xml:space="preserve">With spinach, </w:t>
                            </w:r>
                            <w:r w:rsidR="00DD1F5F">
                              <w:rPr>
                                <w:sz w:val="22"/>
                                <w:szCs w:val="22"/>
                                <w:lang w:val="en-NZ"/>
                              </w:rPr>
                              <w:t xml:space="preserve">free range </w:t>
                            </w:r>
                            <w:r w:rsidRPr="00C94378">
                              <w:rPr>
                                <w:sz w:val="22"/>
                                <w:szCs w:val="22"/>
                                <w:lang w:val="en-NZ"/>
                              </w:rPr>
                              <w:t>poached eggs &amp; hollandaise</w:t>
                            </w:r>
                          </w:p>
                          <w:p w:rsidR="00AA5284" w:rsidRPr="00DD1F5F" w:rsidRDefault="00AA5284" w:rsidP="002002BF">
                            <w:pPr>
                              <w:rPr>
                                <w:sz w:val="6"/>
                                <w:szCs w:val="6"/>
                                <w:lang w:val="en-NZ"/>
                              </w:rPr>
                            </w:pPr>
                          </w:p>
                          <w:p w:rsidR="00AA5284" w:rsidRPr="002A4C35" w:rsidRDefault="00AA5284" w:rsidP="002002BF">
                            <w:pPr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2A4C35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>DIANNE’S SIGNATURE PANCAKE STACK $16</w:t>
                            </w:r>
                          </w:p>
                          <w:p w:rsidR="00AA5284" w:rsidRDefault="00AA5284" w:rsidP="002002BF">
                            <w:pPr>
                              <w:rPr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C94378">
                              <w:rPr>
                                <w:sz w:val="22"/>
                                <w:szCs w:val="22"/>
                                <w:lang w:val="en-NZ"/>
                              </w:rPr>
                              <w:t>With all the goodies!</w:t>
                            </w:r>
                          </w:p>
                          <w:p w:rsidR="00D351FC" w:rsidRPr="00DD1F5F" w:rsidRDefault="00D351FC" w:rsidP="002002BF">
                            <w:pPr>
                              <w:rPr>
                                <w:sz w:val="6"/>
                                <w:szCs w:val="6"/>
                                <w:lang w:val="en-NZ"/>
                              </w:rPr>
                            </w:pPr>
                          </w:p>
                          <w:p w:rsidR="00D351FC" w:rsidRDefault="00D351FC" w:rsidP="002002BF">
                            <w:pPr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3F56B9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>AGRIA POTATO</w:t>
                            </w:r>
                            <w:r w:rsidR="003F56B9" w:rsidRPr="003F56B9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 xml:space="preserve"> </w:t>
                            </w:r>
                            <w:r w:rsidRPr="003F56B9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>HASH CAKES $15</w:t>
                            </w:r>
                            <w:r w:rsidR="003F56B9" w:rsidRPr="003F56B9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 xml:space="preserve"> add salmon or bacon $3</w:t>
                            </w:r>
                          </w:p>
                          <w:p w:rsidR="00DD1F5F" w:rsidRPr="00DD1F5F" w:rsidRDefault="00004F6E" w:rsidP="002002BF">
                            <w:pPr>
                              <w:rPr>
                                <w:sz w:val="22"/>
                                <w:szCs w:val="22"/>
                                <w:lang w:val="en-NZ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NZ"/>
                              </w:rPr>
                              <w:t>slow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NZ"/>
                              </w:rPr>
                              <w:t xml:space="preserve"> cooked leek &amp; mozzare</w:t>
                            </w:r>
                            <w:r w:rsidR="00DD1F5F" w:rsidRPr="00DD1F5F">
                              <w:rPr>
                                <w:sz w:val="22"/>
                                <w:szCs w:val="22"/>
                                <w:lang w:val="en-NZ"/>
                              </w:rPr>
                              <w:t>lla, panko crumb</w:t>
                            </w:r>
                            <w:r>
                              <w:rPr>
                                <w:sz w:val="22"/>
                                <w:szCs w:val="22"/>
                                <w:lang w:val="en-NZ"/>
                              </w:rPr>
                              <w:t>ed</w:t>
                            </w:r>
                            <w:r w:rsidR="00DD1F5F" w:rsidRPr="00DD1F5F">
                              <w:rPr>
                                <w:sz w:val="22"/>
                                <w:szCs w:val="22"/>
                                <w:lang w:val="en-NZ"/>
                              </w:rPr>
                              <w:t xml:space="preserve"> served with free range eggs, hollandaise, baby spinach, fried shallots &amp; straw potato</w:t>
                            </w:r>
                          </w:p>
                          <w:p w:rsidR="00AA5284" w:rsidRPr="00DD1F5F" w:rsidRDefault="00AA5284" w:rsidP="002002BF">
                            <w:pPr>
                              <w:rPr>
                                <w:sz w:val="6"/>
                                <w:szCs w:val="6"/>
                                <w:lang w:val="en-NZ"/>
                              </w:rPr>
                            </w:pPr>
                          </w:p>
                          <w:p w:rsidR="00AA5284" w:rsidRPr="00C94378" w:rsidRDefault="00210337" w:rsidP="002002BF">
                            <w:pPr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>SWEETCORN, FETA &amp; COURGETTE FRITTERS</w:t>
                            </w:r>
                            <w:r w:rsidR="00AA5284" w:rsidRPr="00C94378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 xml:space="preserve"> $ 15 add bacon $3</w:t>
                            </w:r>
                          </w:p>
                          <w:p w:rsidR="00AA5284" w:rsidRDefault="00210337" w:rsidP="002002BF">
                            <w:pPr>
                              <w:rPr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NZ"/>
                              </w:rPr>
                              <w:t>Charred corn, red pepper &amp; lime salsa, sour cream &amp; sweet chilli sauce</w:t>
                            </w:r>
                          </w:p>
                          <w:p w:rsidR="00303312" w:rsidRPr="00DD1F5F" w:rsidRDefault="00303312" w:rsidP="002002BF">
                            <w:pPr>
                              <w:rPr>
                                <w:sz w:val="6"/>
                                <w:szCs w:val="6"/>
                                <w:lang w:val="en-NZ"/>
                              </w:rPr>
                            </w:pPr>
                          </w:p>
                          <w:p w:rsidR="00AA5284" w:rsidRDefault="00303312" w:rsidP="002002BF">
                            <w:pPr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303312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>NEW SEASON RED KUMARA GRATIN CAKES $15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 xml:space="preserve"> add salmon or bacon $3</w:t>
                            </w:r>
                          </w:p>
                          <w:p w:rsidR="00303312" w:rsidRPr="00303312" w:rsidRDefault="00303312" w:rsidP="002002BF">
                            <w:pPr>
                              <w:rPr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NZ"/>
                              </w:rPr>
                              <w:t>With cumin seeds, kumara crisps, lima beans, avocado, tomato salsa &amp; free range eggs</w:t>
                            </w:r>
                          </w:p>
                          <w:p w:rsidR="00AA5284" w:rsidRPr="00DD1F5F" w:rsidRDefault="00AA5284" w:rsidP="002002BF">
                            <w:pPr>
                              <w:rPr>
                                <w:sz w:val="6"/>
                                <w:szCs w:val="6"/>
                                <w:lang w:val="en-NZ"/>
                              </w:rPr>
                            </w:pPr>
                          </w:p>
                          <w:p w:rsidR="00AA5284" w:rsidRPr="00C94378" w:rsidRDefault="007E5FD6" w:rsidP="002002BF">
                            <w:pPr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C94378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>CREAMY MUSHROOMS $14 add bacon $3</w:t>
                            </w:r>
                          </w:p>
                          <w:p w:rsidR="00AA5284" w:rsidRPr="00C94378" w:rsidRDefault="00AA5284" w:rsidP="002002BF">
                            <w:pPr>
                              <w:rPr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C94378">
                              <w:rPr>
                                <w:sz w:val="22"/>
                                <w:szCs w:val="22"/>
                                <w:lang w:val="en-NZ"/>
                              </w:rPr>
                              <w:t xml:space="preserve">On </w:t>
                            </w:r>
                            <w:r w:rsidR="007E5FD6" w:rsidRPr="00C94378">
                              <w:rPr>
                                <w:sz w:val="22"/>
                                <w:szCs w:val="22"/>
                                <w:lang w:val="en-NZ"/>
                              </w:rPr>
                              <w:t>toasted ciabatta &amp; poached eggs</w:t>
                            </w:r>
                          </w:p>
                          <w:p w:rsidR="00AA5284" w:rsidRPr="00DD1F5F" w:rsidRDefault="00AA5284" w:rsidP="002002BF">
                            <w:pPr>
                              <w:rPr>
                                <w:sz w:val="6"/>
                                <w:szCs w:val="6"/>
                                <w:lang w:val="en-NZ"/>
                              </w:rPr>
                            </w:pPr>
                          </w:p>
                          <w:p w:rsidR="00AA5284" w:rsidRPr="00C94378" w:rsidRDefault="00C07546" w:rsidP="002002BF">
                            <w:pPr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 xml:space="preserve">CLASSIC </w:t>
                            </w:r>
                            <w:r w:rsidR="00AA5284" w:rsidRPr="00C94378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>E</w:t>
                            </w:r>
                            <w:r w:rsidR="00210337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>GGS BEN</w:t>
                            </w:r>
                            <w:r w:rsidR="007E5FD6" w:rsidRPr="00C94378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>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 xml:space="preserve">DICT $15 add </w:t>
                            </w:r>
                            <w:r w:rsidR="007E5FD6" w:rsidRPr="00C94378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>salmon</w:t>
                            </w:r>
                            <w:r w:rsidR="00AA5284" w:rsidRPr="00C94378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 xml:space="preserve"> or</w:t>
                            </w:r>
                            <w:r w:rsidR="007E5FD6" w:rsidRPr="00C94378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 xml:space="preserve"> bacon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 xml:space="preserve"> $3</w:t>
                            </w:r>
                          </w:p>
                          <w:p w:rsidR="00AA5284" w:rsidRDefault="00C07546" w:rsidP="002002BF">
                            <w:pPr>
                              <w:rPr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NZ"/>
                              </w:rPr>
                              <w:t>Toasted English muffin, hash brown, baby spinach, free range eggs &amp; hollandaise</w:t>
                            </w:r>
                          </w:p>
                          <w:p w:rsidR="00210337" w:rsidRPr="00DD1F5F" w:rsidRDefault="00210337" w:rsidP="002002BF">
                            <w:pPr>
                              <w:rPr>
                                <w:sz w:val="6"/>
                                <w:szCs w:val="6"/>
                                <w:lang w:val="en-NZ"/>
                              </w:rPr>
                            </w:pPr>
                          </w:p>
                          <w:p w:rsidR="00210337" w:rsidRPr="00210337" w:rsidRDefault="00210337" w:rsidP="002002BF">
                            <w:pPr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210337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>FULL COOKED BREKKIE $19</w:t>
                            </w:r>
                          </w:p>
                          <w:p w:rsidR="00210337" w:rsidRPr="00C94378" w:rsidRDefault="00210337" w:rsidP="002002BF">
                            <w:pPr>
                              <w:rPr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NZ"/>
                              </w:rPr>
                              <w:t>The works with any style eggs!!</w:t>
                            </w:r>
                          </w:p>
                          <w:p w:rsidR="007E5FD6" w:rsidRPr="00DD1F5F" w:rsidRDefault="007E5FD6" w:rsidP="002002BF">
                            <w:pPr>
                              <w:rPr>
                                <w:sz w:val="2"/>
                                <w:szCs w:val="2"/>
                                <w:lang w:val="en-NZ"/>
                              </w:rPr>
                            </w:pPr>
                          </w:p>
                          <w:p w:rsidR="007E5FD6" w:rsidRPr="00C94378" w:rsidRDefault="007E5FD6" w:rsidP="002002BF">
                            <w:pPr>
                              <w:rPr>
                                <w:sz w:val="4"/>
                                <w:szCs w:val="4"/>
                                <w:lang w:val="en-NZ"/>
                              </w:rPr>
                            </w:pPr>
                          </w:p>
                          <w:p w:rsidR="007E5FD6" w:rsidRDefault="007E5FD6" w:rsidP="002002BF">
                            <w:pPr>
                              <w:rPr>
                                <w:b/>
                                <w:szCs w:val="20"/>
                                <w:lang w:val="en-NZ"/>
                              </w:rPr>
                            </w:pPr>
                            <w:r w:rsidRPr="007E5FD6">
                              <w:rPr>
                                <w:b/>
                                <w:szCs w:val="20"/>
                                <w:lang w:val="en-NZ"/>
                              </w:rPr>
                              <w:t>SIDES</w:t>
                            </w:r>
                          </w:p>
                          <w:p w:rsidR="00D93B6D" w:rsidRDefault="00562499" w:rsidP="002002BF">
                            <w:pPr>
                              <w:rPr>
                                <w:szCs w:val="20"/>
                                <w:lang w:val="en-NZ"/>
                              </w:rPr>
                            </w:pPr>
                            <w:r>
                              <w:rPr>
                                <w:szCs w:val="20"/>
                                <w:lang w:val="en-NZ"/>
                              </w:rPr>
                              <w:t>Fries or herb</w:t>
                            </w:r>
                            <w:r w:rsidR="00D0131C">
                              <w:rPr>
                                <w:szCs w:val="20"/>
                                <w:lang w:val="en-NZ"/>
                              </w:rPr>
                              <w:t xml:space="preserve"> potatoes $5</w:t>
                            </w:r>
                            <w:r w:rsidR="00D0131C">
                              <w:rPr>
                                <w:szCs w:val="20"/>
                                <w:lang w:val="en-NZ"/>
                              </w:rPr>
                              <w:tab/>
                            </w:r>
                            <w:r w:rsidR="00D0131C">
                              <w:rPr>
                                <w:szCs w:val="20"/>
                                <w:lang w:val="en-NZ"/>
                              </w:rPr>
                              <w:tab/>
                            </w:r>
                            <w:r w:rsidR="00D0131C">
                              <w:rPr>
                                <w:szCs w:val="20"/>
                                <w:lang w:val="en-NZ"/>
                              </w:rPr>
                              <w:tab/>
                            </w:r>
                            <w:r w:rsidR="00D0131C">
                              <w:rPr>
                                <w:szCs w:val="20"/>
                                <w:lang w:val="en-NZ"/>
                              </w:rPr>
                              <w:tab/>
                              <w:t>Mushrooms $4</w:t>
                            </w:r>
                          </w:p>
                          <w:p w:rsidR="00D0131C" w:rsidRDefault="00D0131C" w:rsidP="002002BF">
                            <w:pPr>
                              <w:rPr>
                                <w:szCs w:val="20"/>
                                <w:lang w:val="en-NZ"/>
                              </w:rPr>
                            </w:pPr>
                            <w:r>
                              <w:rPr>
                                <w:szCs w:val="20"/>
                                <w:lang w:val="en-NZ"/>
                              </w:rPr>
                              <w:t>Free range bacon $4</w:t>
                            </w:r>
                            <w:r>
                              <w:rPr>
                                <w:szCs w:val="20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szCs w:val="20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szCs w:val="20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szCs w:val="20"/>
                                <w:lang w:val="en-NZ"/>
                              </w:rPr>
                              <w:tab/>
                              <w:t>Free range eggs (2) $4</w:t>
                            </w:r>
                          </w:p>
                          <w:p w:rsidR="00D0131C" w:rsidRPr="00562499" w:rsidRDefault="00D0131C" w:rsidP="002002BF">
                            <w:pPr>
                              <w:rPr>
                                <w:szCs w:val="20"/>
                                <w:lang w:val="en-NZ"/>
                              </w:rPr>
                            </w:pPr>
                            <w:r>
                              <w:rPr>
                                <w:szCs w:val="20"/>
                                <w:lang w:val="en-NZ"/>
                              </w:rPr>
                              <w:t>Sausages (3) $4</w:t>
                            </w:r>
                            <w:r>
                              <w:rPr>
                                <w:szCs w:val="20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szCs w:val="20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szCs w:val="20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szCs w:val="20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szCs w:val="20"/>
                                <w:lang w:val="en-NZ"/>
                              </w:rPr>
                              <w:tab/>
                              <w:t>Gluten free toast $4</w:t>
                            </w:r>
                            <w:r>
                              <w:rPr>
                                <w:szCs w:val="20"/>
                                <w:lang w:val="en-NZ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457200" tIns="457200" rIns="457200" bIns="45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5pt;width:452.25pt;height:726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" o:allowincell="f" filled="f" stroked="f" strokecolor="black [0]" insetpen="t">
                <v:textbox inset="36pt,36pt,36pt,36pt">
                  <w:txbxContent>
                    <w:p w:rsidR="003C1CD8" w:rsidRPr="00C94378" w:rsidRDefault="00AA5284" w:rsidP="002002BF">
                      <w:pPr>
                        <w:rPr>
                          <w:b/>
                          <w:sz w:val="25"/>
                          <w:szCs w:val="25"/>
                          <w:lang w:val="en-NZ"/>
                        </w:rPr>
                      </w:pPr>
                      <w:r w:rsidRPr="00C94378">
                        <w:rPr>
                          <w:b/>
                          <w:sz w:val="25"/>
                          <w:szCs w:val="25"/>
                          <w:lang w:val="en-NZ"/>
                        </w:rPr>
                        <w:t xml:space="preserve">R E </w:t>
                      </w:r>
                      <w:proofErr w:type="gramStart"/>
                      <w:r w:rsidRPr="00C94378">
                        <w:rPr>
                          <w:b/>
                          <w:sz w:val="25"/>
                          <w:szCs w:val="25"/>
                          <w:lang w:val="en-NZ"/>
                        </w:rPr>
                        <w:t>D  B</w:t>
                      </w:r>
                      <w:proofErr w:type="gramEnd"/>
                      <w:r w:rsidRPr="00C94378">
                        <w:rPr>
                          <w:b/>
                          <w:sz w:val="25"/>
                          <w:szCs w:val="25"/>
                          <w:lang w:val="en-NZ"/>
                        </w:rPr>
                        <w:t xml:space="preserve"> E A C H  S U R F  L I F E  S A V I N G  C L U B  </w:t>
                      </w:r>
                      <w:proofErr w:type="spellStart"/>
                      <w:r w:rsidRPr="00C94378">
                        <w:rPr>
                          <w:b/>
                          <w:sz w:val="25"/>
                          <w:szCs w:val="25"/>
                          <w:lang w:val="en-NZ"/>
                        </w:rPr>
                        <w:t>B</w:t>
                      </w:r>
                      <w:proofErr w:type="spellEnd"/>
                      <w:r w:rsidRPr="00C94378">
                        <w:rPr>
                          <w:b/>
                          <w:sz w:val="25"/>
                          <w:szCs w:val="25"/>
                          <w:lang w:val="en-NZ"/>
                        </w:rPr>
                        <w:t xml:space="preserve"> R U N C H</w:t>
                      </w:r>
                      <w:r w:rsidR="00C94378">
                        <w:rPr>
                          <w:b/>
                          <w:sz w:val="25"/>
                          <w:szCs w:val="25"/>
                          <w:lang w:val="en-NZ"/>
                        </w:rPr>
                        <w:t xml:space="preserve"> </w:t>
                      </w:r>
                      <w:r w:rsidRPr="00C94378">
                        <w:rPr>
                          <w:b/>
                          <w:sz w:val="25"/>
                          <w:szCs w:val="25"/>
                          <w:lang w:val="en-NZ"/>
                        </w:rPr>
                        <w:t xml:space="preserve"> M E N U</w:t>
                      </w:r>
                    </w:p>
                    <w:p w:rsidR="00AA5284" w:rsidRPr="007E5FD6" w:rsidRDefault="00AA5284" w:rsidP="002002BF">
                      <w:pPr>
                        <w:rPr>
                          <w:sz w:val="8"/>
                          <w:szCs w:val="8"/>
                          <w:lang w:val="en-NZ"/>
                        </w:rPr>
                      </w:pPr>
                    </w:p>
                    <w:p w:rsidR="00C07546" w:rsidRDefault="00214CFA" w:rsidP="002002BF">
                      <w:pPr>
                        <w:rPr>
                          <w:b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NZ"/>
                        </w:rPr>
                        <w:t xml:space="preserve">TOASTED NEW YORK BAGEL </w:t>
                      </w:r>
                      <w:bookmarkStart w:id="1" w:name="_GoBack"/>
                      <w:bookmarkEnd w:id="1"/>
                      <w:r w:rsidR="00C07546">
                        <w:rPr>
                          <w:b/>
                          <w:sz w:val="22"/>
                          <w:szCs w:val="22"/>
                          <w:lang w:val="en-NZ"/>
                        </w:rPr>
                        <w:t>with either salmon or bacon $15</w:t>
                      </w:r>
                    </w:p>
                    <w:p w:rsidR="00C07546" w:rsidRPr="00C07546" w:rsidRDefault="00C07546" w:rsidP="002002BF">
                      <w:pPr>
                        <w:rPr>
                          <w:sz w:val="22"/>
                          <w:szCs w:val="22"/>
                          <w:lang w:val="en-NZ"/>
                        </w:rPr>
                      </w:pPr>
                      <w:r w:rsidRPr="00C07546">
                        <w:rPr>
                          <w:sz w:val="22"/>
                          <w:szCs w:val="22"/>
                          <w:lang w:val="en-NZ"/>
                        </w:rPr>
                        <w:t>Cream cheese, basil pesto, onion relish, crispy shallots, salad &amp; avocado</w:t>
                      </w:r>
                    </w:p>
                    <w:p w:rsidR="00C07546" w:rsidRPr="00DD1F5F" w:rsidRDefault="00C07546" w:rsidP="002002BF">
                      <w:pPr>
                        <w:rPr>
                          <w:b/>
                          <w:sz w:val="6"/>
                          <w:szCs w:val="6"/>
                          <w:lang w:val="en-NZ"/>
                        </w:rPr>
                      </w:pPr>
                    </w:p>
                    <w:p w:rsidR="00AA5284" w:rsidRPr="002A4C35" w:rsidRDefault="00AA5284" w:rsidP="002002BF">
                      <w:pPr>
                        <w:rPr>
                          <w:sz w:val="22"/>
                          <w:szCs w:val="22"/>
                          <w:lang w:val="en-NZ"/>
                        </w:rPr>
                      </w:pPr>
                      <w:r w:rsidRPr="002A4C35">
                        <w:rPr>
                          <w:b/>
                          <w:sz w:val="22"/>
                          <w:szCs w:val="22"/>
                          <w:lang w:val="en-NZ"/>
                        </w:rPr>
                        <w:t>HASH</w:t>
                      </w:r>
                      <w:r w:rsidR="001234F5">
                        <w:rPr>
                          <w:b/>
                          <w:sz w:val="22"/>
                          <w:szCs w:val="22"/>
                          <w:lang w:val="en-NZ"/>
                        </w:rPr>
                        <w:t xml:space="preserve"> </w:t>
                      </w:r>
                      <w:r w:rsidRPr="002A4C35">
                        <w:rPr>
                          <w:b/>
                          <w:sz w:val="22"/>
                          <w:szCs w:val="22"/>
                          <w:lang w:val="en-NZ"/>
                        </w:rPr>
                        <w:t>BROWN STACK</w:t>
                      </w:r>
                      <w:r w:rsidRPr="002A4C35">
                        <w:rPr>
                          <w:sz w:val="22"/>
                          <w:szCs w:val="22"/>
                          <w:lang w:val="en-NZ"/>
                        </w:rPr>
                        <w:t xml:space="preserve"> </w:t>
                      </w:r>
                      <w:r w:rsidRPr="002A4C35">
                        <w:rPr>
                          <w:b/>
                          <w:sz w:val="22"/>
                          <w:szCs w:val="22"/>
                          <w:lang w:val="en-NZ"/>
                        </w:rPr>
                        <w:t>$14 add bacon $3</w:t>
                      </w:r>
                    </w:p>
                    <w:p w:rsidR="00AA5284" w:rsidRPr="00C94378" w:rsidRDefault="00AA5284" w:rsidP="002002BF">
                      <w:pPr>
                        <w:rPr>
                          <w:sz w:val="22"/>
                          <w:szCs w:val="22"/>
                          <w:lang w:val="en-NZ"/>
                        </w:rPr>
                      </w:pPr>
                      <w:r w:rsidRPr="00C94378">
                        <w:rPr>
                          <w:sz w:val="22"/>
                          <w:szCs w:val="22"/>
                          <w:lang w:val="en-NZ"/>
                        </w:rPr>
                        <w:t xml:space="preserve">With spinach, </w:t>
                      </w:r>
                      <w:r w:rsidR="00DD1F5F">
                        <w:rPr>
                          <w:sz w:val="22"/>
                          <w:szCs w:val="22"/>
                          <w:lang w:val="en-NZ"/>
                        </w:rPr>
                        <w:t xml:space="preserve">free range </w:t>
                      </w:r>
                      <w:r w:rsidRPr="00C94378">
                        <w:rPr>
                          <w:sz w:val="22"/>
                          <w:szCs w:val="22"/>
                          <w:lang w:val="en-NZ"/>
                        </w:rPr>
                        <w:t>poached eggs &amp; hollandaise</w:t>
                      </w:r>
                    </w:p>
                    <w:p w:rsidR="00AA5284" w:rsidRPr="00DD1F5F" w:rsidRDefault="00AA5284" w:rsidP="002002BF">
                      <w:pPr>
                        <w:rPr>
                          <w:sz w:val="6"/>
                          <w:szCs w:val="6"/>
                          <w:lang w:val="en-NZ"/>
                        </w:rPr>
                      </w:pPr>
                    </w:p>
                    <w:p w:rsidR="00AA5284" w:rsidRPr="002A4C35" w:rsidRDefault="00AA5284" w:rsidP="002002BF">
                      <w:pPr>
                        <w:rPr>
                          <w:b/>
                          <w:sz w:val="22"/>
                          <w:szCs w:val="22"/>
                          <w:lang w:val="en-NZ"/>
                        </w:rPr>
                      </w:pPr>
                      <w:r w:rsidRPr="002A4C35">
                        <w:rPr>
                          <w:b/>
                          <w:sz w:val="22"/>
                          <w:szCs w:val="22"/>
                          <w:lang w:val="en-NZ"/>
                        </w:rPr>
                        <w:t>DIANNE’S SIGNATURE PANCAKE STACK $16</w:t>
                      </w:r>
                    </w:p>
                    <w:p w:rsidR="00AA5284" w:rsidRDefault="00AA5284" w:rsidP="002002BF">
                      <w:pPr>
                        <w:rPr>
                          <w:sz w:val="22"/>
                          <w:szCs w:val="22"/>
                          <w:lang w:val="en-NZ"/>
                        </w:rPr>
                      </w:pPr>
                      <w:r w:rsidRPr="00C94378">
                        <w:rPr>
                          <w:sz w:val="22"/>
                          <w:szCs w:val="22"/>
                          <w:lang w:val="en-NZ"/>
                        </w:rPr>
                        <w:t>With all the goodies!</w:t>
                      </w:r>
                    </w:p>
                    <w:p w:rsidR="00D351FC" w:rsidRPr="00DD1F5F" w:rsidRDefault="00D351FC" w:rsidP="002002BF">
                      <w:pPr>
                        <w:rPr>
                          <w:sz w:val="6"/>
                          <w:szCs w:val="6"/>
                          <w:lang w:val="en-NZ"/>
                        </w:rPr>
                      </w:pPr>
                    </w:p>
                    <w:p w:rsidR="00D351FC" w:rsidRDefault="00D351FC" w:rsidP="002002BF">
                      <w:pPr>
                        <w:rPr>
                          <w:b/>
                          <w:sz w:val="22"/>
                          <w:szCs w:val="22"/>
                          <w:lang w:val="en-NZ"/>
                        </w:rPr>
                      </w:pPr>
                      <w:r w:rsidRPr="003F56B9">
                        <w:rPr>
                          <w:b/>
                          <w:sz w:val="22"/>
                          <w:szCs w:val="22"/>
                          <w:lang w:val="en-NZ"/>
                        </w:rPr>
                        <w:t>AGRIA POTATO</w:t>
                      </w:r>
                      <w:r w:rsidR="003F56B9" w:rsidRPr="003F56B9">
                        <w:rPr>
                          <w:b/>
                          <w:sz w:val="22"/>
                          <w:szCs w:val="22"/>
                          <w:lang w:val="en-NZ"/>
                        </w:rPr>
                        <w:t xml:space="preserve"> </w:t>
                      </w:r>
                      <w:r w:rsidRPr="003F56B9">
                        <w:rPr>
                          <w:b/>
                          <w:sz w:val="22"/>
                          <w:szCs w:val="22"/>
                          <w:lang w:val="en-NZ"/>
                        </w:rPr>
                        <w:t>HASH CAKES $15</w:t>
                      </w:r>
                      <w:r w:rsidR="003F56B9" w:rsidRPr="003F56B9">
                        <w:rPr>
                          <w:b/>
                          <w:sz w:val="22"/>
                          <w:szCs w:val="22"/>
                          <w:lang w:val="en-NZ"/>
                        </w:rPr>
                        <w:t xml:space="preserve"> add salmon or bacon $3</w:t>
                      </w:r>
                    </w:p>
                    <w:p w:rsidR="00DD1F5F" w:rsidRPr="00DD1F5F" w:rsidRDefault="00004F6E" w:rsidP="002002BF">
                      <w:pPr>
                        <w:rPr>
                          <w:sz w:val="22"/>
                          <w:szCs w:val="22"/>
                          <w:lang w:val="en-NZ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lang w:val="en-NZ"/>
                        </w:rPr>
                        <w:t>slow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en-NZ"/>
                        </w:rPr>
                        <w:t xml:space="preserve"> cooked leek &amp; mozzare</w:t>
                      </w:r>
                      <w:r w:rsidR="00DD1F5F" w:rsidRPr="00DD1F5F">
                        <w:rPr>
                          <w:sz w:val="22"/>
                          <w:szCs w:val="22"/>
                          <w:lang w:val="en-NZ"/>
                        </w:rPr>
                        <w:t>lla, panko crumb</w:t>
                      </w:r>
                      <w:r>
                        <w:rPr>
                          <w:sz w:val="22"/>
                          <w:szCs w:val="22"/>
                          <w:lang w:val="en-NZ"/>
                        </w:rPr>
                        <w:t>ed</w:t>
                      </w:r>
                      <w:r w:rsidR="00DD1F5F" w:rsidRPr="00DD1F5F">
                        <w:rPr>
                          <w:sz w:val="22"/>
                          <w:szCs w:val="22"/>
                          <w:lang w:val="en-NZ"/>
                        </w:rPr>
                        <w:t xml:space="preserve"> served with free range eggs, hollandaise, baby spinach, fried shallots &amp; straw potato</w:t>
                      </w:r>
                    </w:p>
                    <w:p w:rsidR="00AA5284" w:rsidRPr="00DD1F5F" w:rsidRDefault="00AA5284" w:rsidP="002002BF">
                      <w:pPr>
                        <w:rPr>
                          <w:sz w:val="6"/>
                          <w:szCs w:val="6"/>
                          <w:lang w:val="en-NZ"/>
                        </w:rPr>
                      </w:pPr>
                    </w:p>
                    <w:p w:rsidR="00AA5284" w:rsidRPr="00C94378" w:rsidRDefault="00210337" w:rsidP="002002BF">
                      <w:pPr>
                        <w:rPr>
                          <w:b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NZ"/>
                        </w:rPr>
                        <w:t>SWEETCORN, FETA &amp; COURGETTE FRITTERS</w:t>
                      </w:r>
                      <w:r w:rsidR="00AA5284" w:rsidRPr="00C94378">
                        <w:rPr>
                          <w:b/>
                          <w:sz w:val="22"/>
                          <w:szCs w:val="22"/>
                          <w:lang w:val="en-NZ"/>
                        </w:rPr>
                        <w:t xml:space="preserve"> $ 15 add bacon $3</w:t>
                      </w:r>
                    </w:p>
                    <w:p w:rsidR="00AA5284" w:rsidRDefault="00210337" w:rsidP="002002BF">
                      <w:pPr>
                        <w:rPr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sz w:val="22"/>
                          <w:szCs w:val="22"/>
                          <w:lang w:val="en-NZ"/>
                        </w:rPr>
                        <w:t>Charred corn, red pepper &amp; lime salsa, sour cream &amp; sweet chilli sauce</w:t>
                      </w:r>
                    </w:p>
                    <w:p w:rsidR="00303312" w:rsidRPr="00DD1F5F" w:rsidRDefault="00303312" w:rsidP="002002BF">
                      <w:pPr>
                        <w:rPr>
                          <w:sz w:val="6"/>
                          <w:szCs w:val="6"/>
                          <w:lang w:val="en-NZ"/>
                        </w:rPr>
                      </w:pPr>
                    </w:p>
                    <w:p w:rsidR="00AA5284" w:rsidRDefault="00303312" w:rsidP="002002BF">
                      <w:pPr>
                        <w:rPr>
                          <w:b/>
                          <w:sz w:val="22"/>
                          <w:szCs w:val="22"/>
                          <w:lang w:val="en-NZ"/>
                        </w:rPr>
                      </w:pPr>
                      <w:r w:rsidRPr="00303312">
                        <w:rPr>
                          <w:b/>
                          <w:sz w:val="22"/>
                          <w:szCs w:val="22"/>
                          <w:lang w:val="en-NZ"/>
                        </w:rPr>
                        <w:t>NEW SEASON RED KUMARA GRATIN CAKES $15</w:t>
                      </w:r>
                      <w:r>
                        <w:rPr>
                          <w:b/>
                          <w:sz w:val="22"/>
                          <w:szCs w:val="22"/>
                          <w:lang w:val="en-NZ"/>
                        </w:rPr>
                        <w:t xml:space="preserve"> add salmon or bacon $3</w:t>
                      </w:r>
                    </w:p>
                    <w:p w:rsidR="00303312" w:rsidRPr="00303312" w:rsidRDefault="00303312" w:rsidP="002002BF">
                      <w:pPr>
                        <w:rPr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sz w:val="22"/>
                          <w:szCs w:val="22"/>
                          <w:lang w:val="en-NZ"/>
                        </w:rPr>
                        <w:t>With cumin seeds, kumara crisps, lima beans, avocado, tomato salsa &amp; free range eggs</w:t>
                      </w:r>
                    </w:p>
                    <w:p w:rsidR="00AA5284" w:rsidRPr="00DD1F5F" w:rsidRDefault="00AA5284" w:rsidP="002002BF">
                      <w:pPr>
                        <w:rPr>
                          <w:sz w:val="6"/>
                          <w:szCs w:val="6"/>
                          <w:lang w:val="en-NZ"/>
                        </w:rPr>
                      </w:pPr>
                    </w:p>
                    <w:p w:rsidR="00AA5284" w:rsidRPr="00C94378" w:rsidRDefault="007E5FD6" w:rsidP="002002BF">
                      <w:pPr>
                        <w:rPr>
                          <w:b/>
                          <w:sz w:val="22"/>
                          <w:szCs w:val="22"/>
                          <w:lang w:val="en-NZ"/>
                        </w:rPr>
                      </w:pPr>
                      <w:r w:rsidRPr="00C94378">
                        <w:rPr>
                          <w:b/>
                          <w:sz w:val="22"/>
                          <w:szCs w:val="22"/>
                          <w:lang w:val="en-NZ"/>
                        </w:rPr>
                        <w:t>CREAMY MUSHROOMS $14 add bacon $3</w:t>
                      </w:r>
                    </w:p>
                    <w:p w:rsidR="00AA5284" w:rsidRPr="00C94378" w:rsidRDefault="00AA5284" w:rsidP="002002BF">
                      <w:pPr>
                        <w:rPr>
                          <w:sz w:val="22"/>
                          <w:szCs w:val="22"/>
                          <w:lang w:val="en-NZ"/>
                        </w:rPr>
                      </w:pPr>
                      <w:r w:rsidRPr="00C94378">
                        <w:rPr>
                          <w:sz w:val="22"/>
                          <w:szCs w:val="22"/>
                          <w:lang w:val="en-NZ"/>
                        </w:rPr>
                        <w:t xml:space="preserve">On </w:t>
                      </w:r>
                      <w:r w:rsidR="007E5FD6" w:rsidRPr="00C94378">
                        <w:rPr>
                          <w:sz w:val="22"/>
                          <w:szCs w:val="22"/>
                          <w:lang w:val="en-NZ"/>
                        </w:rPr>
                        <w:t>toasted ciabatta &amp; poached eggs</w:t>
                      </w:r>
                    </w:p>
                    <w:p w:rsidR="00AA5284" w:rsidRPr="00DD1F5F" w:rsidRDefault="00AA5284" w:rsidP="002002BF">
                      <w:pPr>
                        <w:rPr>
                          <w:sz w:val="6"/>
                          <w:szCs w:val="6"/>
                          <w:lang w:val="en-NZ"/>
                        </w:rPr>
                      </w:pPr>
                    </w:p>
                    <w:p w:rsidR="00AA5284" w:rsidRPr="00C94378" w:rsidRDefault="00C07546" w:rsidP="002002BF">
                      <w:pPr>
                        <w:rPr>
                          <w:b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NZ"/>
                        </w:rPr>
                        <w:t xml:space="preserve">CLASSIC </w:t>
                      </w:r>
                      <w:r w:rsidR="00AA5284" w:rsidRPr="00C94378">
                        <w:rPr>
                          <w:b/>
                          <w:sz w:val="22"/>
                          <w:szCs w:val="22"/>
                          <w:lang w:val="en-NZ"/>
                        </w:rPr>
                        <w:t>E</w:t>
                      </w:r>
                      <w:r w:rsidR="00210337">
                        <w:rPr>
                          <w:b/>
                          <w:sz w:val="22"/>
                          <w:szCs w:val="22"/>
                          <w:lang w:val="en-NZ"/>
                        </w:rPr>
                        <w:t>GGS BEN</w:t>
                      </w:r>
                      <w:r w:rsidR="007E5FD6" w:rsidRPr="00C94378">
                        <w:rPr>
                          <w:b/>
                          <w:sz w:val="22"/>
                          <w:szCs w:val="22"/>
                          <w:lang w:val="en-NZ"/>
                        </w:rPr>
                        <w:t>E</w:t>
                      </w:r>
                      <w:r>
                        <w:rPr>
                          <w:b/>
                          <w:sz w:val="22"/>
                          <w:szCs w:val="22"/>
                          <w:lang w:val="en-NZ"/>
                        </w:rPr>
                        <w:t xml:space="preserve">DICT $15 add </w:t>
                      </w:r>
                      <w:r w:rsidR="007E5FD6" w:rsidRPr="00C94378">
                        <w:rPr>
                          <w:b/>
                          <w:sz w:val="22"/>
                          <w:szCs w:val="22"/>
                          <w:lang w:val="en-NZ"/>
                        </w:rPr>
                        <w:t>salmon</w:t>
                      </w:r>
                      <w:r w:rsidR="00AA5284" w:rsidRPr="00C94378">
                        <w:rPr>
                          <w:b/>
                          <w:sz w:val="22"/>
                          <w:szCs w:val="22"/>
                          <w:lang w:val="en-NZ"/>
                        </w:rPr>
                        <w:t xml:space="preserve"> or</w:t>
                      </w:r>
                      <w:r w:rsidR="007E5FD6" w:rsidRPr="00C94378">
                        <w:rPr>
                          <w:b/>
                          <w:sz w:val="22"/>
                          <w:szCs w:val="22"/>
                          <w:lang w:val="en-NZ"/>
                        </w:rPr>
                        <w:t xml:space="preserve"> bacon</w:t>
                      </w:r>
                      <w:r>
                        <w:rPr>
                          <w:b/>
                          <w:sz w:val="22"/>
                          <w:szCs w:val="22"/>
                          <w:lang w:val="en-NZ"/>
                        </w:rPr>
                        <w:t xml:space="preserve"> $3</w:t>
                      </w:r>
                    </w:p>
                    <w:p w:rsidR="00AA5284" w:rsidRDefault="00C07546" w:rsidP="002002BF">
                      <w:pPr>
                        <w:rPr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sz w:val="22"/>
                          <w:szCs w:val="22"/>
                          <w:lang w:val="en-NZ"/>
                        </w:rPr>
                        <w:t>Toasted English muffin, hash brown, baby spinach, free range eggs &amp; hollandaise</w:t>
                      </w:r>
                    </w:p>
                    <w:p w:rsidR="00210337" w:rsidRPr="00DD1F5F" w:rsidRDefault="00210337" w:rsidP="002002BF">
                      <w:pPr>
                        <w:rPr>
                          <w:sz w:val="6"/>
                          <w:szCs w:val="6"/>
                          <w:lang w:val="en-NZ"/>
                        </w:rPr>
                      </w:pPr>
                    </w:p>
                    <w:p w:rsidR="00210337" w:rsidRPr="00210337" w:rsidRDefault="00210337" w:rsidP="002002BF">
                      <w:pPr>
                        <w:rPr>
                          <w:b/>
                          <w:sz w:val="22"/>
                          <w:szCs w:val="22"/>
                          <w:lang w:val="en-NZ"/>
                        </w:rPr>
                      </w:pPr>
                      <w:r w:rsidRPr="00210337">
                        <w:rPr>
                          <w:b/>
                          <w:sz w:val="22"/>
                          <w:szCs w:val="22"/>
                          <w:lang w:val="en-NZ"/>
                        </w:rPr>
                        <w:t>FULL COOKED BREKKIE $19</w:t>
                      </w:r>
                    </w:p>
                    <w:p w:rsidR="00210337" w:rsidRPr="00C94378" w:rsidRDefault="00210337" w:rsidP="002002BF">
                      <w:pPr>
                        <w:rPr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sz w:val="22"/>
                          <w:szCs w:val="22"/>
                          <w:lang w:val="en-NZ"/>
                        </w:rPr>
                        <w:t>The works with any style eggs!!</w:t>
                      </w:r>
                    </w:p>
                    <w:p w:rsidR="007E5FD6" w:rsidRPr="00DD1F5F" w:rsidRDefault="007E5FD6" w:rsidP="002002BF">
                      <w:pPr>
                        <w:rPr>
                          <w:sz w:val="2"/>
                          <w:szCs w:val="2"/>
                          <w:lang w:val="en-NZ"/>
                        </w:rPr>
                      </w:pPr>
                    </w:p>
                    <w:p w:rsidR="007E5FD6" w:rsidRPr="00C94378" w:rsidRDefault="007E5FD6" w:rsidP="002002BF">
                      <w:pPr>
                        <w:rPr>
                          <w:sz w:val="4"/>
                          <w:szCs w:val="4"/>
                          <w:lang w:val="en-NZ"/>
                        </w:rPr>
                      </w:pPr>
                    </w:p>
                    <w:p w:rsidR="007E5FD6" w:rsidRDefault="007E5FD6" w:rsidP="002002BF">
                      <w:pPr>
                        <w:rPr>
                          <w:b/>
                          <w:szCs w:val="20"/>
                          <w:lang w:val="en-NZ"/>
                        </w:rPr>
                      </w:pPr>
                      <w:r w:rsidRPr="007E5FD6">
                        <w:rPr>
                          <w:b/>
                          <w:szCs w:val="20"/>
                          <w:lang w:val="en-NZ"/>
                        </w:rPr>
                        <w:t>SIDES</w:t>
                      </w:r>
                    </w:p>
                    <w:p w:rsidR="00D93B6D" w:rsidRDefault="00562499" w:rsidP="002002BF">
                      <w:pPr>
                        <w:rPr>
                          <w:szCs w:val="20"/>
                          <w:lang w:val="en-NZ"/>
                        </w:rPr>
                      </w:pPr>
                      <w:r>
                        <w:rPr>
                          <w:szCs w:val="20"/>
                          <w:lang w:val="en-NZ"/>
                        </w:rPr>
                        <w:t>Fries or herb</w:t>
                      </w:r>
                      <w:r w:rsidR="00D0131C">
                        <w:rPr>
                          <w:szCs w:val="20"/>
                          <w:lang w:val="en-NZ"/>
                        </w:rPr>
                        <w:t xml:space="preserve"> potatoes $5</w:t>
                      </w:r>
                      <w:r w:rsidR="00D0131C">
                        <w:rPr>
                          <w:szCs w:val="20"/>
                          <w:lang w:val="en-NZ"/>
                        </w:rPr>
                        <w:tab/>
                      </w:r>
                      <w:r w:rsidR="00D0131C">
                        <w:rPr>
                          <w:szCs w:val="20"/>
                          <w:lang w:val="en-NZ"/>
                        </w:rPr>
                        <w:tab/>
                      </w:r>
                      <w:r w:rsidR="00D0131C">
                        <w:rPr>
                          <w:szCs w:val="20"/>
                          <w:lang w:val="en-NZ"/>
                        </w:rPr>
                        <w:tab/>
                      </w:r>
                      <w:r w:rsidR="00D0131C">
                        <w:rPr>
                          <w:szCs w:val="20"/>
                          <w:lang w:val="en-NZ"/>
                        </w:rPr>
                        <w:tab/>
                        <w:t>Mushrooms $4</w:t>
                      </w:r>
                    </w:p>
                    <w:p w:rsidR="00D0131C" w:rsidRDefault="00D0131C" w:rsidP="002002BF">
                      <w:pPr>
                        <w:rPr>
                          <w:szCs w:val="20"/>
                          <w:lang w:val="en-NZ"/>
                        </w:rPr>
                      </w:pPr>
                      <w:r>
                        <w:rPr>
                          <w:szCs w:val="20"/>
                          <w:lang w:val="en-NZ"/>
                        </w:rPr>
                        <w:t>Free range bacon $4</w:t>
                      </w:r>
                      <w:r>
                        <w:rPr>
                          <w:szCs w:val="20"/>
                          <w:lang w:val="en-NZ"/>
                        </w:rPr>
                        <w:tab/>
                      </w:r>
                      <w:r>
                        <w:rPr>
                          <w:szCs w:val="20"/>
                          <w:lang w:val="en-NZ"/>
                        </w:rPr>
                        <w:tab/>
                      </w:r>
                      <w:r>
                        <w:rPr>
                          <w:szCs w:val="20"/>
                          <w:lang w:val="en-NZ"/>
                        </w:rPr>
                        <w:tab/>
                      </w:r>
                      <w:r>
                        <w:rPr>
                          <w:szCs w:val="20"/>
                          <w:lang w:val="en-NZ"/>
                        </w:rPr>
                        <w:tab/>
                        <w:t>Free range eggs (2) $4</w:t>
                      </w:r>
                    </w:p>
                    <w:p w:rsidR="00D0131C" w:rsidRPr="00562499" w:rsidRDefault="00D0131C" w:rsidP="002002BF">
                      <w:pPr>
                        <w:rPr>
                          <w:szCs w:val="20"/>
                          <w:lang w:val="en-NZ"/>
                        </w:rPr>
                      </w:pPr>
                      <w:r>
                        <w:rPr>
                          <w:szCs w:val="20"/>
                          <w:lang w:val="en-NZ"/>
                        </w:rPr>
                        <w:t>Sausages (3) $4</w:t>
                      </w:r>
                      <w:r>
                        <w:rPr>
                          <w:szCs w:val="20"/>
                          <w:lang w:val="en-NZ"/>
                        </w:rPr>
                        <w:tab/>
                      </w:r>
                      <w:r>
                        <w:rPr>
                          <w:szCs w:val="20"/>
                          <w:lang w:val="en-NZ"/>
                        </w:rPr>
                        <w:tab/>
                      </w:r>
                      <w:r>
                        <w:rPr>
                          <w:szCs w:val="20"/>
                          <w:lang w:val="en-NZ"/>
                        </w:rPr>
                        <w:tab/>
                      </w:r>
                      <w:r>
                        <w:rPr>
                          <w:szCs w:val="20"/>
                          <w:lang w:val="en-NZ"/>
                        </w:rPr>
                        <w:tab/>
                      </w:r>
                      <w:r>
                        <w:rPr>
                          <w:szCs w:val="20"/>
                          <w:lang w:val="en-NZ"/>
                        </w:rPr>
                        <w:tab/>
                        <w:t>Gluten free toast $4</w:t>
                      </w:r>
                      <w:r>
                        <w:rPr>
                          <w:szCs w:val="20"/>
                          <w:lang w:val="en-NZ"/>
                        </w:rPr>
                        <w:tab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92497">
        <w:rPr>
          <w:rFonts w:ascii="Times New Roman" w:hAnsi="Times New Roman"/>
          <w:noProof/>
          <w:color w:val="auto"/>
          <w:kern w:val="0"/>
          <w:sz w:val="24"/>
          <w:szCs w:val="24"/>
          <w:lang w:val="en-NZ" w:eastAsia="en-NZ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58000" cy="9144000"/>
            <wp:effectExtent l="0" t="0" r="0" b="0"/>
            <wp:wrapNone/>
            <wp:docPr id="1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3C1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84"/>
    <w:rsid w:val="00004F6E"/>
    <w:rsid w:val="000F74C8"/>
    <w:rsid w:val="001234F5"/>
    <w:rsid w:val="00132A0B"/>
    <w:rsid w:val="00170A54"/>
    <w:rsid w:val="002002BF"/>
    <w:rsid w:val="00205B98"/>
    <w:rsid w:val="00210337"/>
    <w:rsid w:val="00214CFA"/>
    <w:rsid w:val="00274DB3"/>
    <w:rsid w:val="002877F2"/>
    <w:rsid w:val="00292497"/>
    <w:rsid w:val="002A4C35"/>
    <w:rsid w:val="00303312"/>
    <w:rsid w:val="00340F44"/>
    <w:rsid w:val="00350D63"/>
    <w:rsid w:val="00354966"/>
    <w:rsid w:val="003C1CD8"/>
    <w:rsid w:val="003F56B9"/>
    <w:rsid w:val="004E6201"/>
    <w:rsid w:val="0053678C"/>
    <w:rsid w:val="00562499"/>
    <w:rsid w:val="006D7247"/>
    <w:rsid w:val="007E5FD6"/>
    <w:rsid w:val="007F5771"/>
    <w:rsid w:val="00947C3C"/>
    <w:rsid w:val="0096385C"/>
    <w:rsid w:val="00AA5284"/>
    <w:rsid w:val="00C07546"/>
    <w:rsid w:val="00C94378"/>
    <w:rsid w:val="00D0131C"/>
    <w:rsid w:val="00D351FC"/>
    <w:rsid w:val="00D93B6D"/>
    <w:rsid w:val="00DC7BB1"/>
    <w:rsid w:val="00DD1F5F"/>
    <w:rsid w:val="00E1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30546-2872-4941-897D-EB89BFFB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EB80A" w:themeColor="accent2"/>
      <w:sz w:val="9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2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48B01" w:themeColor="accent2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PlaceholderText">
    <w:name w:val="Placeholder Text"/>
    <w:basedOn w:val="DefaultParagraphFont"/>
    <w:uiPriority w:val="99"/>
    <w:semiHidden/>
    <w:rsid w:val="003C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002BF"/>
    <w:rPr>
      <w:rFonts w:asciiTheme="majorHAnsi" w:eastAsiaTheme="majorEastAsia" w:hAnsiTheme="majorHAnsi" w:cstheme="majorBidi"/>
      <w:b/>
      <w:bCs/>
      <w:color w:val="C48B01" w:themeColor="accent2" w:themeShade="BF"/>
      <w:kern w:val="28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002BF"/>
    <w:rPr>
      <w:rFonts w:asciiTheme="majorHAnsi" w:eastAsiaTheme="majorEastAsia" w:hAnsiTheme="majorHAnsi" w:cstheme="majorBidi"/>
      <w:b/>
      <w:bCs/>
      <w:color w:val="FEB80A" w:themeColor="accent2"/>
      <w:kern w:val="28"/>
      <w:sz w:val="9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AppData\Roaming\Microsoft\Templates\Party%20menu%20(sun%20and%20sand%20design).dotx" TargetMode="External"/></Relationships>
</file>

<file path=word/theme/theme1.xml><?xml version="1.0" encoding="utf-8"?>
<a:theme xmlns:a="http://schemas.openxmlformats.org/drawingml/2006/main" name="Theme2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370D99-9908-4492-BF2C-2E8C6C639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Party menu (sun and sand design).dotx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Party menu (sun and sand design)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menu (sun and sand design)</dc:title>
  <dc:creator>Debra Cairns</dc:creator>
  <cp:keywords/>
  <cp:lastModifiedBy>Debra Cairns</cp:lastModifiedBy>
  <cp:revision>8</cp:revision>
  <cp:lastPrinted>2018-04-18T00:05:00Z</cp:lastPrinted>
  <dcterms:created xsi:type="dcterms:W3CDTF">2018-04-18T00:00:00Z</dcterms:created>
  <dcterms:modified xsi:type="dcterms:W3CDTF">2018-05-31T00:13:00Z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TC102754629990</vt:lpwstr>
  </property>
</Properties>
</file>